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55" w:rsidRDefault="00F30655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270"/>
        <w:gridCol w:w="1470"/>
        <w:gridCol w:w="6309"/>
      </w:tblGrid>
      <w:tr w:rsidR="00654582" w:rsidRPr="006611AB" w:rsidTr="00EB0A70">
        <w:trPr>
          <w:trHeight w:val="312"/>
        </w:trPr>
        <w:tc>
          <w:tcPr>
            <w:tcW w:w="15417" w:type="dxa"/>
            <w:gridSpan w:val="4"/>
            <w:shd w:val="clear" w:color="auto" w:fill="FF6600"/>
          </w:tcPr>
          <w:p w:rsidR="00654582" w:rsidRPr="006611AB" w:rsidRDefault="00654582" w:rsidP="00FD63D3">
            <w:pPr>
              <w:rPr>
                <w:sz w:val="28"/>
                <w:szCs w:val="28"/>
              </w:rPr>
            </w:pPr>
            <w:r w:rsidRPr="006611AB">
              <w:rPr>
                <w:b/>
                <w:sz w:val="28"/>
                <w:szCs w:val="28"/>
              </w:rPr>
              <w:t>Kontaktadresse</w:t>
            </w:r>
          </w:p>
        </w:tc>
      </w:tr>
      <w:tr w:rsidR="00FD63D3" w:rsidRPr="006611AB" w:rsidTr="00EB0A70">
        <w:trPr>
          <w:trHeight w:val="312"/>
        </w:trPr>
        <w:tc>
          <w:tcPr>
            <w:tcW w:w="1368" w:type="dxa"/>
            <w:shd w:val="clear" w:color="auto" w:fill="auto"/>
          </w:tcPr>
          <w:p w:rsidR="00FD63D3" w:rsidRPr="006611AB" w:rsidRDefault="00FD63D3">
            <w:pPr>
              <w:rPr>
                <w:sz w:val="28"/>
                <w:szCs w:val="28"/>
              </w:rPr>
            </w:pPr>
            <w:r w:rsidRPr="006611AB">
              <w:rPr>
                <w:sz w:val="28"/>
                <w:szCs w:val="28"/>
              </w:rPr>
              <w:t>Name: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FD63D3" w:rsidRPr="003B2F90" w:rsidRDefault="00FD63D3" w:rsidP="003B2F90"/>
        </w:tc>
        <w:tc>
          <w:tcPr>
            <w:tcW w:w="1470" w:type="dxa"/>
            <w:shd w:val="clear" w:color="auto" w:fill="auto"/>
          </w:tcPr>
          <w:p w:rsidR="00FD63D3" w:rsidRPr="006611AB" w:rsidRDefault="00FD63D3">
            <w:pPr>
              <w:rPr>
                <w:sz w:val="28"/>
                <w:szCs w:val="28"/>
              </w:rPr>
            </w:pPr>
            <w:r w:rsidRPr="006611AB">
              <w:rPr>
                <w:sz w:val="28"/>
                <w:szCs w:val="28"/>
              </w:rPr>
              <w:t>Vorname: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D63D3" w:rsidRPr="003B2F90" w:rsidRDefault="00FD63D3" w:rsidP="003B2F90"/>
        </w:tc>
      </w:tr>
      <w:tr w:rsidR="00FD63D3" w:rsidRPr="006611AB" w:rsidTr="00EB0A70">
        <w:trPr>
          <w:trHeight w:val="312"/>
        </w:trPr>
        <w:tc>
          <w:tcPr>
            <w:tcW w:w="1368" w:type="dxa"/>
            <w:shd w:val="clear" w:color="auto" w:fill="auto"/>
          </w:tcPr>
          <w:p w:rsidR="00FD63D3" w:rsidRPr="006611AB" w:rsidRDefault="00FD63D3">
            <w:pPr>
              <w:rPr>
                <w:sz w:val="28"/>
                <w:szCs w:val="28"/>
              </w:rPr>
            </w:pPr>
            <w:r w:rsidRPr="006611AB">
              <w:rPr>
                <w:sz w:val="28"/>
                <w:szCs w:val="28"/>
              </w:rPr>
              <w:t>Strasse: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FD63D3" w:rsidRPr="003B2F90" w:rsidRDefault="00FD63D3" w:rsidP="003B2F90"/>
        </w:tc>
        <w:tc>
          <w:tcPr>
            <w:tcW w:w="1470" w:type="dxa"/>
            <w:shd w:val="clear" w:color="auto" w:fill="auto"/>
          </w:tcPr>
          <w:p w:rsidR="00FD63D3" w:rsidRPr="006611AB" w:rsidRDefault="00FD63D3">
            <w:pPr>
              <w:rPr>
                <w:sz w:val="28"/>
                <w:szCs w:val="28"/>
              </w:rPr>
            </w:pPr>
            <w:r w:rsidRPr="006611AB">
              <w:rPr>
                <w:sz w:val="28"/>
                <w:szCs w:val="28"/>
              </w:rPr>
              <w:t>PLZ, Ort: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D63D3" w:rsidRPr="003B2F90" w:rsidRDefault="00FD63D3" w:rsidP="003B2F90"/>
        </w:tc>
      </w:tr>
      <w:tr w:rsidR="00FD63D3" w:rsidRPr="006611AB" w:rsidTr="00EB0A70">
        <w:trPr>
          <w:trHeight w:val="312"/>
        </w:trPr>
        <w:tc>
          <w:tcPr>
            <w:tcW w:w="1368" w:type="dxa"/>
            <w:shd w:val="clear" w:color="auto" w:fill="auto"/>
          </w:tcPr>
          <w:p w:rsidR="00FD63D3" w:rsidRPr="006611AB" w:rsidRDefault="00526D50">
            <w:pPr>
              <w:rPr>
                <w:sz w:val="28"/>
                <w:szCs w:val="28"/>
              </w:rPr>
            </w:pPr>
            <w:r w:rsidRPr="006611AB">
              <w:rPr>
                <w:sz w:val="28"/>
                <w:szCs w:val="28"/>
              </w:rPr>
              <w:t>Tel.: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FD63D3" w:rsidRPr="003B2F90" w:rsidRDefault="00FD63D3" w:rsidP="003B2F90"/>
        </w:tc>
        <w:tc>
          <w:tcPr>
            <w:tcW w:w="1470" w:type="dxa"/>
            <w:shd w:val="clear" w:color="auto" w:fill="auto"/>
          </w:tcPr>
          <w:p w:rsidR="00FD63D3" w:rsidRPr="006611AB" w:rsidRDefault="00526D50">
            <w:pPr>
              <w:rPr>
                <w:sz w:val="28"/>
                <w:szCs w:val="28"/>
              </w:rPr>
            </w:pPr>
            <w:proofErr w:type="spellStart"/>
            <w:r w:rsidRPr="006611AB">
              <w:rPr>
                <w:sz w:val="28"/>
                <w:szCs w:val="28"/>
              </w:rPr>
              <w:t>Natel</w:t>
            </w:r>
            <w:proofErr w:type="spellEnd"/>
            <w:r w:rsidRPr="006611AB">
              <w:rPr>
                <w:sz w:val="28"/>
                <w:szCs w:val="28"/>
              </w:rPr>
              <w:t>: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D63D3" w:rsidRPr="003B2F90" w:rsidRDefault="00FD63D3" w:rsidP="003B2F90"/>
        </w:tc>
      </w:tr>
      <w:tr w:rsidR="00FD63D3" w:rsidRPr="006611AB" w:rsidTr="00EB0A70">
        <w:trPr>
          <w:trHeight w:val="312"/>
        </w:trPr>
        <w:tc>
          <w:tcPr>
            <w:tcW w:w="1368" w:type="dxa"/>
            <w:shd w:val="clear" w:color="auto" w:fill="auto"/>
          </w:tcPr>
          <w:p w:rsidR="00FD63D3" w:rsidRPr="006611AB" w:rsidRDefault="00FD63D3">
            <w:pPr>
              <w:rPr>
                <w:sz w:val="28"/>
                <w:szCs w:val="28"/>
              </w:rPr>
            </w:pPr>
            <w:r w:rsidRPr="006611AB">
              <w:rPr>
                <w:sz w:val="28"/>
                <w:szCs w:val="28"/>
              </w:rPr>
              <w:t>Email: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FD63D3" w:rsidRPr="003B2F90" w:rsidRDefault="00FD63D3" w:rsidP="003B2F90"/>
        </w:tc>
        <w:tc>
          <w:tcPr>
            <w:tcW w:w="1470" w:type="dxa"/>
            <w:shd w:val="clear" w:color="auto" w:fill="auto"/>
          </w:tcPr>
          <w:p w:rsidR="00FD63D3" w:rsidRPr="006611AB" w:rsidRDefault="00654582">
            <w:pPr>
              <w:rPr>
                <w:sz w:val="28"/>
                <w:szCs w:val="28"/>
              </w:rPr>
            </w:pPr>
            <w:r w:rsidRPr="006611AB">
              <w:rPr>
                <w:sz w:val="28"/>
                <w:szCs w:val="28"/>
              </w:rPr>
              <w:t>Verein: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D63D3" w:rsidRPr="003B2F90" w:rsidRDefault="00FD63D3" w:rsidP="003B2F90"/>
        </w:tc>
      </w:tr>
    </w:tbl>
    <w:p w:rsidR="00FD63D3" w:rsidRDefault="00FD63D3"/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2521"/>
        <w:gridCol w:w="2526"/>
        <w:gridCol w:w="1103"/>
        <w:gridCol w:w="1270"/>
        <w:gridCol w:w="2107"/>
        <w:gridCol w:w="5919"/>
      </w:tblGrid>
      <w:tr w:rsidR="005324E3" w:rsidTr="00411981">
        <w:trPr>
          <w:trHeight w:val="397"/>
        </w:trPr>
        <w:tc>
          <w:tcPr>
            <w:tcW w:w="2521" w:type="dxa"/>
            <w:vAlign w:val="center"/>
          </w:tcPr>
          <w:p w:rsidR="005324E3" w:rsidRDefault="005324E3" w:rsidP="005324E3">
            <w:r w:rsidRPr="005324E3">
              <w:rPr>
                <w:b/>
              </w:rPr>
              <w:t>Name</w:t>
            </w:r>
          </w:p>
        </w:tc>
        <w:tc>
          <w:tcPr>
            <w:tcW w:w="2526" w:type="dxa"/>
            <w:vAlign w:val="center"/>
          </w:tcPr>
          <w:p w:rsidR="005324E3" w:rsidRDefault="005324E3" w:rsidP="005324E3">
            <w:r w:rsidRPr="005324E3">
              <w:rPr>
                <w:b/>
              </w:rPr>
              <w:t>Vorname</w:t>
            </w:r>
          </w:p>
        </w:tc>
        <w:tc>
          <w:tcPr>
            <w:tcW w:w="1103" w:type="dxa"/>
            <w:vAlign w:val="center"/>
          </w:tcPr>
          <w:p w:rsidR="005324E3" w:rsidRDefault="005324E3" w:rsidP="005324E3">
            <w:r w:rsidRPr="005324E3">
              <w:rPr>
                <w:b/>
              </w:rPr>
              <w:t>JG</w:t>
            </w:r>
          </w:p>
        </w:tc>
        <w:tc>
          <w:tcPr>
            <w:tcW w:w="1270" w:type="dxa"/>
            <w:vAlign w:val="center"/>
          </w:tcPr>
          <w:p w:rsidR="005324E3" w:rsidRDefault="005324E3" w:rsidP="005324E3">
            <w:r w:rsidRPr="005324E3">
              <w:rPr>
                <w:b/>
              </w:rPr>
              <w:t>Lizenz-Nr.</w:t>
            </w:r>
          </w:p>
        </w:tc>
        <w:tc>
          <w:tcPr>
            <w:tcW w:w="2107" w:type="dxa"/>
            <w:vAlign w:val="center"/>
          </w:tcPr>
          <w:p w:rsidR="005324E3" w:rsidRDefault="005324E3" w:rsidP="005324E3">
            <w:proofErr w:type="spellStart"/>
            <w:r w:rsidRPr="005324E3">
              <w:rPr>
                <w:b/>
              </w:rPr>
              <w:t>Natel</w:t>
            </w:r>
            <w:proofErr w:type="spellEnd"/>
            <w:r w:rsidRPr="005324E3">
              <w:rPr>
                <w:b/>
              </w:rPr>
              <w:t xml:space="preserve"> / Tel</w:t>
            </w:r>
          </w:p>
        </w:tc>
        <w:tc>
          <w:tcPr>
            <w:tcW w:w="5919" w:type="dxa"/>
            <w:vAlign w:val="center"/>
          </w:tcPr>
          <w:p w:rsidR="005324E3" w:rsidRDefault="005324E3" w:rsidP="005324E3">
            <w:r w:rsidRPr="005324E3">
              <w:rPr>
                <w:b/>
              </w:rPr>
              <w:t>Email</w:t>
            </w:r>
          </w:p>
        </w:tc>
      </w:tr>
      <w:tr w:rsidR="005324E3" w:rsidTr="00411981">
        <w:trPr>
          <w:trHeight w:val="397"/>
        </w:trPr>
        <w:tc>
          <w:tcPr>
            <w:tcW w:w="2521" w:type="dxa"/>
            <w:vAlign w:val="center"/>
          </w:tcPr>
          <w:p w:rsidR="005324E3" w:rsidRDefault="005324E3" w:rsidP="005324E3"/>
        </w:tc>
        <w:tc>
          <w:tcPr>
            <w:tcW w:w="2526" w:type="dxa"/>
            <w:vAlign w:val="center"/>
          </w:tcPr>
          <w:p w:rsidR="005324E3" w:rsidRDefault="005324E3" w:rsidP="005324E3"/>
        </w:tc>
        <w:tc>
          <w:tcPr>
            <w:tcW w:w="1103" w:type="dxa"/>
            <w:vAlign w:val="center"/>
          </w:tcPr>
          <w:p w:rsidR="005324E3" w:rsidRDefault="005324E3" w:rsidP="005324E3"/>
        </w:tc>
        <w:tc>
          <w:tcPr>
            <w:tcW w:w="1270" w:type="dxa"/>
            <w:vAlign w:val="center"/>
          </w:tcPr>
          <w:p w:rsidR="005324E3" w:rsidRDefault="005324E3" w:rsidP="005324E3"/>
        </w:tc>
        <w:tc>
          <w:tcPr>
            <w:tcW w:w="2107" w:type="dxa"/>
            <w:vAlign w:val="center"/>
          </w:tcPr>
          <w:p w:rsidR="005324E3" w:rsidRDefault="005324E3" w:rsidP="005324E3"/>
        </w:tc>
        <w:tc>
          <w:tcPr>
            <w:tcW w:w="5919" w:type="dxa"/>
            <w:vAlign w:val="center"/>
          </w:tcPr>
          <w:p w:rsidR="005324E3" w:rsidRDefault="005324E3" w:rsidP="005324E3"/>
        </w:tc>
      </w:tr>
      <w:tr w:rsidR="005324E3" w:rsidRPr="005324E3" w:rsidTr="00411981">
        <w:trPr>
          <w:trHeight w:val="397"/>
        </w:trPr>
        <w:tc>
          <w:tcPr>
            <w:tcW w:w="2521" w:type="dxa"/>
            <w:vAlign w:val="center"/>
          </w:tcPr>
          <w:p w:rsidR="005324E3" w:rsidRPr="005324E3" w:rsidRDefault="005324E3" w:rsidP="005324E3"/>
        </w:tc>
        <w:tc>
          <w:tcPr>
            <w:tcW w:w="2526" w:type="dxa"/>
            <w:vAlign w:val="center"/>
          </w:tcPr>
          <w:p w:rsidR="005324E3" w:rsidRPr="005324E3" w:rsidRDefault="005324E3" w:rsidP="005324E3"/>
        </w:tc>
        <w:tc>
          <w:tcPr>
            <w:tcW w:w="1103" w:type="dxa"/>
            <w:vAlign w:val="center"/>
          </w:tcPr>
          <w:p w:rsidR="005324E3" w:rsidRPr="005324E3" w:rsidRDefault="005324E3" w:rsidP="005324E3"/>
        </w:tc>
        <w:tc>
          <w:tcPr>
            <w:tcW w:w="1270" w:type="dxa"/>
            <w:vAlign w:val="center"/>
          </w:tcPr>
          <w:p w:rsidR="005324E3" w:rsidRPr="005324E3" w:rsidRDefault="005324E3" w:rsidP="005324E3"/>
        </w:tc>
        <w:tc>
          <w:tcPr>
            <w:tcW w:w="2107" w:type="dxa"/>
            <w:vAlign w:val="center"/>
          </w:tcPr>
          <w:p w:rsidR="005324E3" w:rsidRPr="005324E3" w:rsidRDefault="005324E3" w:rsidP="005324E3"/>
        </w:tc>
        <w:tc>
          <w:tcPr>
            <w:tcW w:w="5919" w:type="dxa"/>
            <w:vAlign w:val="center"/>
          </w:tcPr>
          <w:p w:rsidR="005324E3" w:rsidRPr="005324E3" w:rsidRDefault="005324E3" w:rsidP="005324E3"/>
        </w:tc>
      </w:tr>
      <w:tr w:rsidR="005324E3" w:rsidRPr="005324E3" w:rsidTr="00411981">
        <w:trPr>
          <w:trHeight w:val="397"/>
        </w:trPr>
        <w:tc>
          <w:tcPr>
            <w:tcW w:w="2521" w:type="dxa"/>
            <w:vAlign w:val="center"/>
          </w:tcPr>
          <w:p w:rsidR="005324E3" w:rsidRPr="005324E3" w:rsidRDefault="005324E3" w:rsidP="005324E3"/>
        </w:tc>
        <w:tc>
          <w:tcPr>
            <w:tcW w:w="2526" w:type="dxa"/>
            <w:vAlign w:val="center"/>
          </w:tcPr>
          <w:p w:rsidR="005324E3" w:rsidRPr="005324E3" w:rsidRDefault="005324E3" w:rsidP="005324E3"/>
        </w:tc>
        <w:tc>
          <w:tcPr>
            <w:tcW w:w="1103" w:type="dxa"/>
            <w:vAlign w:val="center"/>
          </w:tcPr>
          <w:p w:rsidR="005324E3" w:rsidRPr="005324E3" w:rsidRDefault="005324E3" w:rsidP="005324E3"/>
        </w:tc>
        <w:tc>
          <w:tcPr>
            <w:tcW w:w="1270" w:type="dxa"/>
            <w:vAlign w:val="center"/>
          </w:tcPr>
          <w:p w:rsidR="005324E3" w:rsidRPr="005324E3" w:rsidRDefault="005324E3" w:rsidP="005324E3"/>
        </w:tc>
        <w:tc>
          <w:tcPr>
            <w:tcW w:w="2107" w:type="dxa"/>
            <w:vAlign w:val="center"/>
          </w:tcPr>
          <w:p w:rsidR="005324E3" w:rsidRPr="005324E3" w:rsidRDefault="005324E3" w:rsidP="005324E3"/>
        </w:tc>
        <w:tc>
          <w:tcPr>
            <w:tcW w:w="5919" w:type="dxa"/>
            <w:vAlign w:val="center"/>
          </w:tcPr>
          <w:p w:rsidR="005324E3" w:rsidRPr="005324E3" w:rsidRDefault="005324E3" w:rsidP="005324E3"/>
        </w:tc>
      </w:tr>
      <w:tr w:rsidR="005324E3" w:rsidRPr="005324E3" w:rsidTr="00411981">
        <w:trPr>
          <w:trHeight w:val="397"/>
        </w:trPr>
        <w:tc>
          <w:tcPr>
            <w:tcW w:w="2521" w:type="dxa"/>
            <w:vAlign w:val="center"/>
          </w:tcPr>
          <w:p w:rsidR="005324E3" w:rsidRPr="005324E3" w:rsidRDefault="005324E3" w:rsidP="005324E3"/>
        </w:tc>
        <w:tc>
          <w:tcPr>
            <w:tcW w:w="2526" w:type="dxa"/>
            <w:vAlign w:val="center"/>
          </w:tcPr>
          <w:p w:rsidR="005324E3" w:rsidRPr="005324E3" w:rsidRDefault="005324E3" w:rsidP="005324E3"/>
        </w:tc>
        <w:tc>
          <w:tcPr>
            <w:tcW w:w="1103" w:type="dxa"/>
            <w:vAlign w:val="center"/>
          </w:tcPr>
          <w:p w:rsidR="005324E3" w:rsidRPr="005324E3" w:rsidRDefault="005324E3" w:rsidP="005324E3"/>
        </w:tc>
        <w:tc>
          <w:tcPr>
            <w:tcW w:w="1270" w:type="dxa"/>
            <w:vAlign w:val="center"/>
          </w:tcPr>
          <w:p w:rsidR="005324E3" w:rsidRPr="005324E3" w:rsidRDefault="005324E3" w:rsidP="005324E3"/>
        </w:tc>
        <w:tc>
          <w:tcPr>
            <w:tcW w:w="2107" w:type="dxa"/>
            <w:vAlign w:val="center"/>
          </w:tcPr>
          <w:p w:rsidR="005324E3" w:rsidRPr="005324E3" w:rsidRDefault="005324E3" w:rsidP="005324E3"/>
        </w:tc>
        <w:tc>
          <w:tcPr>
            <w:tcW w:w="5919" w:type="dxa"/>
            <w:vAlign w:val="center"/>
          </w:tcPr>
          <w:p w:rsidR="005324E3" w:rsidRPr="005324E3" w:rsidRDefault="005324E3" w:rsidP="005324E3"/>
        </w:tc>
      </w:tr>
      <w:tr w:rsidR="005324E3" w:rsidRPr="005324E3" w:rsidTr="00411981">
        <w:trPr>
          <w:trHeight w:val="397"/>
        </w:trPr>
        <w:tc>
          <w:tcPr>
            <w:tcW w:w="2521" w:type="dxa"/>
            <w:vAlign w:val="center"/>
          </w:tcPr>
          <w:p w:rsidR="005324E3" w:rsidRPr="005324E3" w:rsidRDefault="005324E3" w:rsidP="005324E3"/>
        </w:tc>
        <w:tc>
          <w:tcPr>
            <w:tcW w:w="2526" w:type="dxa"/>
            <w:vAlign w:val="center"/>
          </w:tcPr>
          <w:p w:rsidR="005324E3" w:rsidRPr="005324E3" w:rsidRDefault="005324E3" w:rsidP="005324E3"/>
        </w:tc>
        <w:tc>
          <w:tcPr>
            <w:tcW w:w="1103" w:type="dxa"/>
            <w:vAlign w:val="center"/>
          </w:tcPr>
          <w:p w:rsidR="005324E3" w:rsidRPr="005324E3" w:rsidRDefault="005324E3" w:rsidP="005324E3"/>
        </w:tc>
        <w:tc>
          <w:tcPr>
            <w:tcW w:w="1270" w:type="dxa"/>
            <w:vAlign w:val="center"/>
          </w:tcPr>
          <w:p w:rsidR="005324E3" w:rsidRPr="005324E3" w:rsidRDefault="005324E3" w:rsidP="005324E3"/>
        </w:tc>
        <w:tc>
          <w:tcPr>
            <w:tcW w:w="2107" w:type="dxa"/>
            <w:vAlign w:val="center"/>
          </w:tcPr>
          <w:p w:rsidR="005324E3" w:rsidRPr="005324E3" w:rsidRDefault="005324E3" w:rsidP="005324E3"/>
        </w:tc>
        <w:tc>
          <w:tcPr>
            <w:tcW w:w="5919" w:type="dxa"/>
            <w:vAlign w:val="center"/>
          </w:tcPr>
          <w:p w:rsidR="005324E3" w:rsidRPr="005324E3" w:rsidRDefault="005324E3" w:rsidP="005324E3"/>
        </w:tc>
      </w:tr>
      <w:tr w:rsidR="005324E3" w:rsidRPr="005324E3" w:rsidTr="00411981">
        <w:trPr>
          <w:trHeight w:val="397"/>
        </w:trPr>
        <w:tc>
          <w:tcPr>
            <w:tcW w:w="2521" w:type="dxa"/>
            <w:vAlign w:val="center"/>
          </w:tcPr>
          <w:p w:rsidR="005324E3" w:rsidRPr="005324E3" w:rsidRDefault="005324E3" w:rsidP="005324E3"/>
        </w:tc>
        <w:tc>
          <w:tcPr>
            <w:tcW w:w="2526" w:type="dxa"/>
            <w:vAlign w:val="center"/>
          </w:tcPr>
          <w:p w:rsidR="005324E3" w:rsidRPr="005324E3" w:rsidRDefault="005324E3" w:rsidP="005324E3"/>
        </w:tc>
        <w:tc>
          <w:tcPr>
            <w:tcW w:w="1103" w:type="dxa"/>
            <w:vAlign w:val="center"/>
          </w:tcPr>
          <w:p w:rsidR="005324E3" w:rsidRPr="005324E3" w:rsidRDefault="005324E3" w:rsidP="005324E3"/>
        </w:tc>
        <w:tc>
          <w:tcPr>
            <w:tcW w:w="1270" w:type="dxa"/>
            <w:vAlign w:val="center"/>
          </w:tcPr>
          <w:p w:rsidR="005324E3" w:rsidRPr="005324E3" w:rsidRDefault="005324E3" w:rsidP="005324E3"/>
        </w:tc>
        <w:tc>
          <w:tcPr>
            <w:tcW w:w="2107" w:type="dxa"/>
            <w:vAlign w:val="center"/>
          </w:tcPr>
          <w:p w:rsidR="005324E3" w:rsidRPr="005324E3" w:rsidRDefault="005324E3" w:rsidP="005324E3"/>
        </w:tc>
        <w:tc>
          <w:tcPr>
            <w:tcW w:w="5919" w:type="dxa"/>
            <w:vAlign w:val="center"/>
          </w:tcPr>
          <w:p w:rsidR="005324E3" w:rsidRPr="005324E3" w:rsidRDefault="005324E3" w:rsidP="005324E3">
            <w:bookmarkStart w:id="0" w:name="_GoBack"/>
            <w:bookmarkEnd w:id="0"/>
          </w:p>
        </w:tc>
      </w:tr>
      <w:tr w:rsidR="005324E3" w:rsidRPr="005324E3" w:rsidTr="00411981">
        <w:trPr>
          <w:trHeight w:val="397"/>
        </w:trPr>
        <w:tc>
          <w:tcPr>
            <w:tcW w:w="2521" w:type="dxa"/>
            <w:vAlign w:val="center"/>
          </w:tcPr>
          <w:p w:rsidR="005324E3" w:rsidRPr="005324E3" w:rsidRDefault="005324E3" w:rsidP="005324E3"/>
        </w:tc>
        <w:tc>
          <w:tcPr>
            <w:tcW w:w="2526" w:type="dxa"/>
            <w:vAlign w:val="center"/>
          </w:tcPr>
          <w:p w:rsidR="005324E3" w:rsidRPr="005324E3" w:rsidRDefault="005324E3" w:rsidP="005324E3"/>
        </w:tc>
        <w:tc>
          <w:tcPr>
            <w:tcW w:w="1103" w:type="dxa"/>
            <w:vAlign w:val="center"/>
          </w:tcPr>
          <w:p w:rsidR="005324E3" w:rsidRPr="005324E3" w:rsidRDefault="005324E3" w:rsidP="005324E3"/>
        </w:tc>
        <w:tc>
          <w:tcPr>
            <w:tcW w:w="1270" w:type="dxa"/>
            <w:vAlign w:val="center"/>
          </w:tcPr>
          <w:p w:rsidR="005324E3" w:rsidRPr="005324E3" w:rsidRDefault="005324E3" w:rsidP="005324E3"/>
        </w:tc>
        <w:tc>
          <w:tcPr>
            <w:tcW w:w="2107" w:type="dxa"/>
            <w:vAlign w:val="center"/>
          </w:tcPr>
          <w:p w:rsidR="005324E3" w:rsidRPr="005324E3" w:rsidRDefault="005324E3" w:rsidP="005324E3"/>
        </w:tc>
        <w:tc>
          <w:tcPr>
            <w:tcW w:w="5919" w:type="dxa"/>
            <w:vAlign w:val="center"/>
          </w:tcPr>
          <w:p w:rsidR="005324E3" w:rsidRPr="005324E3" w:rsidRDefault="005324E3" w:rsidP="005324E3"/>
        </w:tc>
      </w:tr>
      <w:tr w:rsidR="005324E3" w:rsidRPr="005324E3" w:rsidTr="00411981">
        <w:trPr>
          <w:trHeight w:val="397"/>
        </w:trPr>
        <w:tc>
          <w:tcPr>
            <w:tcW w:w="2521" w:type="dxa"/>
            <w:vAlign w:val="center"/>
          </w:tcPr>
          <w:p w:rsidR="005324E3" w:rsidRPr="005324E3" w:rsidRDefault="005324E3" w:rsidP="005324E3"/>
        </w:tc>
        <w:tc>
          <w:tcPr>
            <w:tcW w:w="2526" w:type="dxa"/>
            <w:vAlign w:val="center"/>
          </w:tcPr>
          <w:p w:rsidR="005324E3" w:rsidRPr="005324E3" w:rsidRDefault="005324E3" w:rsidP="005324E3"/>
        </w:tc>
        <w:tc>
          <w:tcPr>
            <w:tcW w:w="1103" w:type="dxa"/>
            <w:vAlign w:val="center"/>
          </w:tcPr>
          <w:p w:rsidR="005324E3" w:rsidRPr="005324E3" w:rsidRDefault="005324E3" w:rsidP="005324E3"/>
        </w:tc>
        <w:tc>
          <w:tcPr>
            <w:tcW w:w="1270" w:type="dxa"/>
            <w:vAlign w:val="center"/>
          </w:tcPr>
          <w:p w:rsidR="005324E3" w:rsidRPr="005324E3" w:rsidRDefault="005324E3" w:rsidP="005324E3"/>
        </w:tc>
        <w:tc>
          <w:tcPr>
            <w:tcW w:w="2107" w:type="dxa"/>
            <w:vAlign w:val="center"/>
          </w:tcPr>
          <w:p w:rsidR="005324E3" w:rsidRPr="005324E3" w:rsidRDefault="005324E3" w:rsidP="005324E3"/>
        </w:tc>
        <w:tc>
          <w:tcPr>
            <w:tcW w:w="5919" w:type="dxa"/>
            <w:vAlign w:val="center"/>
          </w:tcPr>
          <w:p w:rsidR="005324E3" w:rsidRPr="005324E3" w:rsidRDefault="005324E3" w:rsidP="005324E3"/>
        </w:tc>
      </w:tr>
      <w:tr w:rsidR="005324E3" w:rsidRPr="005324E3" w:rsidTr="00411981">
        <w:trPr>
          <w:trHeight w:val="397"/>
        </w:trPr>
        <w:tc>
          <w:tcPr>
            <w:tcW w:w="2521" w:type="dxa"/>
            <w:vAlign w:val="center"/>
          </w:tcPr>
          <w:p w:rsidR="005324E3" w:rsidRPr="005324E3" w:rsidRDefault="005324E3" w:rsidP="005324E3"/>
        </w:tc>
        <w:tc>
          <w:tcPr>
            <w:tcW w:w="2526" w:type="dxa"/>
            <w:vAlign w:val="center"/>
          </w:tcPr>
          <w:p w:rsidR="005324E3" w:rsidRPr="005324E3" w:rsidRDefault="005324E3" w:rsidP="005324E3"/>
        </w:tc>
        <w:tc>
          <w:tcPr>
            <w:tcW w:w="1103" w:type="dxa"/>
            <w:vAlign w:val="center"/>
          </w:tcPr>
          <w:p w:rsidR="005324E3" w:rsidRPr="005324E3" w:rsidRDefault="005324E3" w:rsidP="005324E3"/>
        </w:tc>
        <w:tc>
          <w:tcPr>
            <w:tcW w:w="1270" w:type="dxa"/>
            <w:vAlign w:val="center"/>
          </w:tcPr>
          <w:p w:rsidR="005324E3" w:rsidRPr="005324E3" w:rsidRDefault="005324E3" w:rsidP="005324E3"/>
        </w:tc>
        <w:tc>
          <w:tcPr>
            <w:tcW w:w="2107" w:type="dxa"/>
            <w:vAlign w:val="center"/>
          </w:tcPr>
          <w:p w:rsidR="005324E3" w:rsidRPr="005324E3" w:rsidRDefault="005324E3" w:rsidP="005324E3"/>
        </w:tc>
        <w:tc>
          <w:tcPr>
            <w:tcW w:w="5919" w:type="dxa"/>
            <w:vAlign w:val="center"/>
          </w:tcPr>
          <w:p w:rsidR="005324E3" w:rsidRPr="005324E3" w:rsidRDefault="005324E3" w:rsidP="005324E3"/>
        </w:tc>
      </w:tr>
      <w:tr w:rsidR="005324E3" w:rsidTr="00411981">
        <w:trPr>
          <w:trHeight w:val="397"/>
        </w:trPr>
        <w:tc>
          <w:tcPr>
            <w:tcW w:w="2521" w:type="dxa"/>
            <w:vAlign w:val="center"/>
          </w:tcPr>
          <w:p w:rsidR="005324E3" w:rsidRDefault="005324E3" w:rsidP="005324E3"/>
        </w:tc>
        <w:tc>
          <w:tcPr>
            <w:tcW w:w="2526" w:type="dxa"/>
            <w:vAlign w:val="center"/>
          </w:tcPr>
          <w:p w:rsidR="005324E3" w:rsidRDefault="005324E3" w:rsidP="005324E3"/>
        </w:tc>
        <w:tc>
          <w:tcPr>
            <w:tcW w:w="1103" w:type="dxa"/>
            <w:vAlign w:val="center"/>
          </w:tcPr>
          <w:p w:rsidR="005324E3" w:rsidRDefault="005324E3" w:rsidP="005324E3"/>
        </w:tc>
        <w:tc>
          <w:tcPr>
            <w:tcW w:w="1270" w:type="dxa"/>
            <w:vAlign w:val="center"/>
          </w:tcPr>
          <w:p w:rsidR="005324E3" w:rsidRDefault="005324E3" w:rsidP="005324E3"/>
        </w:tc>
        <w:tc>
          <w:tcPr>
            <w:tcW w:w="2107" w:type="dxa"/>
            <w:vAlign w:val="center"/>
          </w:tcPr>
          <w:p w:rsidR="005324E3" w:rsidRDefault="005324E3" w:rsidP="005324E3"/>
        </w:tc>
        <w:tc>
          <w:tcPr>
            <w:tcW w:w="5919" w:type="dxa"/>
            <w:vAlign w:val="center"/>
          </w:tcPr>
          <w:p w:rsidR="005324E3" w:rsidRDefault="005324E3" w:rsidP="005324E3"/>
        </w:tc>
      </w:tr>
    </w:tbl>
    <w:p w:rsidR="005324E3" w:rsidRDefault="005324E3"/>
    <w:p w:rsidR="00562A30" w:rsidRDefault="00562A30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4414"/>
        <w:gridCol w:w="1440"/>
        <w:gridCol w:w="9189"/>
      </w:tblGrid>
      <w:tr w:rsidR="00562A30" w:rsidRPr="006611AB" w:rsidTr="005324E3">
        <w:trPr>
          <w:trHeight w:val="340"/>
        </w:trPr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562A30" w:rsidRPr="006611AB" w:rsidRDefault="00562A30">
            <w:pPr>
              <w:rPr>
                <w:b/>
                <w:sz w:val="28"/>
                <w:szCs w:val="28"/>
              </w:rPr>
            </w:pPr>
            <w:r w:rsidRPr="006611AB">
              <w:rPr>
                <w:b/>
                <w:sz w:val="28"/>
                <w:szCs w:val="28"/>
              </w:rPr>
              <w:t>Schiessanlage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2A30" w:rsidRPr="006611AB" w:rsidRDefault="00562A30">
            <w:pPr>
              <w:rPr>
                <w:b/>
                <w:sz w:val="28"/>
                <w:szCs w:val="28"/>
              </w:rPr>
            </w:pPr>
          </w:p>
        </w:tc>
        <w:tc>
          <w:tcPr>
            <w:tcW w:w="9189" w:type="dxa"/>
            <w:tcBorders>
              <w:bottom w:val="single" w:sz="4" w:space="0" w:color="auto"/>
            </w:tcBorders>
            <w:shd w:val="clear" w:color="auto" w:fill="00FF00"/>
          </w:tcPr>
          <w:p w:rsidR="00562A30" w:rsidRPr="006611AB" w:rsidRDefault="00562A30">
            <w:pPr>
              <w:rPr>
                <w:b/>
                <w:sz w:val="28"/>
                <w:szCs w:val="28"/>
              </w:rPr>
            </w:pPr>
            <w:r w:rsidRPr="006611AB">
              <w:rPr>
                <w:b/>
                <w:sz w:val="28"/>
                <w:szCs w:val="28"/>
              </w:rPr>
              <w:t>Auskunft und Anmeldung:</w:t>
            </w:r>
          </w:p>
        </w:tc>
      </w:tr>
      <w:tr w:rsidR="00526D50" w:rsidRPr="00654582" w:rsidTr="005324E3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:rsidR="00526D50" w:rsidRPr="006611AB" w:rsidRDefault="00526D50" w:rsidP="006611AB">
            <w:pPr>
              <w:jc w:val="center"/>
              <w:rPr>
                <w:b/>
              </w:rPr>
            </w:pPr>
          </w:p>
        </w:tc>
        <w:tc>
          <w:tcPr>
            <w:tcW w:w="4414" w:type="dxa"/>
            <w:shd w:val="clear" w:color="auto" w:fill="auto"/>
            <w:vAlign w:val="center"/>
          </w:tcPr>
          <w:p w:rsidR="00526D50" w:rsidRDefault="00526D50" w:rsidP="00526D50">
            <w:r>
              <w:t>Papierscheiben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6D50" w:rsidRPr="00654582" w:rsidRDefault="00526D50" w:rsidP="00526D50"/>
        </w:tc>
        <w:tc>
          <w:tcPr>
            <w:tcW w:w="9189" w:type="dxa"/>
            <w:shd w:val="clear" w:color="auto" w:fill="auto"/>
            <w:vAlign w:val="center"/>
          </w:tcPr>
          <w:p w:rsidR="00526D50" w:rsidRDefault="00526D50" w:rsidP="00526D50">
            <w:r>
              <w:t>Glarner Sommercup</w:t>
            </w:r>
          </w:p>
        </w:tc>
      </w:tr>
      <w:tr w:rsidR="00526D50" w:rsidRPr="00654582" w:rsidTr="005324E3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:rsidR="00526D50" w:rsidRPr="006611AB" w:rsidRDefault="00526D50" w:rsidP="006611AB">
            <w:pPr>
              <w:jc w:val="center"/>
              <w:rPr>
                <w:b/>
              </w:rPr>
            </w:pPr>
          </w:p>
        </w:tc>
        <w:tc>
          <w:tcPr>
            <w:tcW w:w="4414" w:type="dxa"/>
            <w:shd w:val="clear" w:color="auto" w:fill="auto"/>
            <w:vAlign w:val="center"/>
          </w:tcPr>
          <w:p w:rsidR="00526D50" w:rsidRDefault="00526D50" w:rsidP="00526D50">
            <w:proofErr w:type="spellStart"/>
            <w:r>
              <w:t>Polytronic</w:t>
            </w:r>
            <w:proofErr w:type="spellEnd"/>
            <w:r w:rsidRPr="0018180A">
              <w:t xml:space="preserve"> Elektronische Trefferanzeige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6D50" w:rsidRPr="00654582" w:rsidRDefault="00526D50" w:rsidP="00526D50"/>
        </w:tc>
        <w:tc>
          <w:tcPr>
            <w:tcW w:w="9189" w:type="dxa"/>
            <w:shd w:val="clear" w:color="auto" w:fill="auto"/>
            <w:vAlign w:val="center"/>
          </w:tcPr>
          <w:p w:rsidR="00526D50" w:rsidRDefault="00526D50" w:rsidP="00526D50">
            <w:smartTag w:uri="urn:schemas-microsoft-com:office:smarttags" w:element="PersonName">
              <w:r>
                <w:t>Jürg Fischli</w:t>
              </w:r>
            </w:smartTag>
            <w:r>
              <w:t xml:space="preserve">, </w:t>
            </w:r>
            <w:proofErr w:type="spellStart"/>
            <w:r>
              <w:t>Autschachen</w:t>
            </w:r>
            <w:proofErr w:type="spellEnd"/>
            <w:r>
              <w:t xml:space="preserve"> 1, 8752 Näfels</w:t>
            </w:r>
          </w:p>
        </w:tc>
      </w:tr>
      <w:tr w:rsidR="009C5668" w:rsidTr="005324E3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:rsidR="009C5668" w:rsidRPr="006611AB" w:rsidRDefault="009C5668" w:rsidP="006611AB">
            <w:pPr>
              <w:jc w:val="center"/>
              <w:rPr>
                <w:b/>
              </w:rPr>
            </w:pPr>
          </w:p>
        </w:tc>
        <w:tc>
          <w:tcPr>
            <w:tcW w:w="4414" w:type="dxa"/>
            <w:shd w:val="clear" w:color="auto" w:fill="auto"/>
            <w:vAlign w:val="center"/>
          </w:tcPr>
          <w:p w:rsidR="009C5668" w:rsidRDefault="009C5668" w:rsidP="00526D50">
            <w:r>
              <w:t>SIUS Elektronische Trefferanzeige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668" w:rsidRDefault="009C5668" w:rsidP="00526D50"/>
        </w:tc>
        <w:tc>
          <w:tcPr>
            <w:tcW w:w="9189" w:type="dxa"/>
            <w:shd w:val="clear" w:color="auto" w:fill="auto"/>
            <w:vAlign w:val="center"/>
          </w:tcPr>
          <w:p w:rsidR="009C5668" w:rsidRDefault="009C5668" w:rsidP="00526D50">
            <w:proofErr w:type="spellStart"/>
            <w:r>
              <w:t>Natel</w:t>
            </w:r>
            <w:proofErr w:type="spellEnd"/>
            <w:r>
              <w:t xml:space="preserve">    079 512 07 13     /     Tel. P   055 612 51 17</w:t>
            </w:r>
          </w:p>
        </w:tc>
      </w:tr>
      <w:tr w:rsidR="009C5668" w:rsidRPr="006611AB" w:rsidTr="005324E3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:rsidR="009C5668" w:rsidRDefault="009C5668" w:rsidP="006611AB">
            <w:pPr>
              <w:jc w:val="center"/>
            </w:pPr>
          </w:p>
        </w:tc>
        <w:tc>
          <w:tcPr>
            <w:tcW w:w="4414" w:type="dxa"/>
            <w:shd w:val="clear" w:color="auto" w:fill="auto"/>
            <w:vAlign w:val="center"/>
          </w:tcPr>
          <w:p w:rsidR="009C5668" w:rsidRDefault="001A7D62" w:rsidP="00526D50">
            <w:proofErr w:type="spellStart"/>
            <w:r>
              <w:t>Meyton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668" w:rsidRDefault="009C5668" w:rsidP="00526D50"/>
        </w:tc>
        <w:tc>
          <w:tcPr>
            <w:tcW w:w="9189" w:type="dxa"/>
            <w:shd w:val="clear" w:color="auto" w:fill="auto"/>
            <w:vAlign w:val="center"/>
          </w:tcPr>
          <w:p w:rsidR="009C5668" w:rsidRPr="006611AB" w:rsidRDefault="009C5668" w:rsidP="00526D50">
            <w:pPr>
              <w:rPr>
                <w:lang w:val="fr-FR"/>
              </w:rPr>
            </w:pPr>
          </w:p>
        </w:tc>
      </w:tr>
      <w:tr w:rsidR="00526D50" w:rsidRPr="006611AB" w:rsidTr="005324E3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:rsidR="00526D50" w:rsidRPr="006611AB" w:rsidRDefault="00526D50" w:rsidP="006611AB">
            <w:pPr>
              <w:jc w:val="center"/>
              <w:rPr>
                <w:lang w:val="fr-FR"/>
              </w:rPr>
            </w:pPr>
          </w:p>
        </w:tc>
        <w:tc>
          <w:tcPr>
            <w:tcW w:w="4414" w:type="dxa"/>
            <w:shd w:val="clear" w:color="auto" w:fill="auto"/>
            <w:vAlign w:val="center"/>
          </w:tcPr>
          <w:p w:rsidR="00526D50" w:rsidRPr="006611AB" w:rsidRDefault="00526D50" w:rsidP="00526D50">
            <w:pPr>
              <w:rPr>
                <w:lang w:val="fr-FR"/>
              </w:rPr>
            </w:pPr>
            <w:hyperlink r:id="rId6" w:history="1">
              <w:r w:rsidRPr="004B07BD">
                <w:rPr>
                  <w:rStyle w:val="Hyperlink"/>
                </w:rPr>
                <w:t>www.glarner-sommercup.ch</w:t>
              </w:r>
            </w:hyperlink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6D50" w:rsidRPr="006611AB" w:rsidRDefault="00526D50" w:rsidP="00526D50">
            <w:pPr>
              <w:rPr>
                <w:lang w:val="fr-FR"/>
              </w:rPr>
            </w:pPr>
          </w:p>
        </w:tc>
        <w:tc>
          <w:tcPr>
            <w:tcW w:w="9189" w:type="dxa"/>
            <w:shd w:val="clear" w:color="auto" w:fill="auto"/>
            <w:vAlign w:val="center"/>
          </w:tcPr>
          <w:p w:rsidR="00526D50" w:rsidRPr="006611AB" w:rsidRDefault="00526D50" w:rsidP="00526D50">
            <w:pPr>
              <w:rPr>
                <w:lang w:val="fr-FR"/>
              </w:rPr>
            </w:pPr>
            <w:r w:rsidRPr="006611AB">
              <w:rPr>
                <w:lang w:val="fr-FR"/>
              </w:rPr>
              <w:t xml:space="preserve">Email:  </w:t>
            </w:r>
            <w:hyperlink r:id="rId7" w:history="1">
              <w:r w:rsidRPr="006611AB">
                <w:rPr>
                  <w:rStyle w:val="Hyperlink"/>
                  <w:lang w:val="fr-FR"/>
                </w:rPr>
                <w:t>juergfischli@bluewin.ch</w:t>
              </w:r>
            </w:hyperlink>
            <w:r w:rsidRPr="006611AB">
              <w:rPr>
                <w:lang w:val="fr-FR"/>
              </w:rPr>
              <w:t xml:space="preserve"> </w:t>
            </w:r>
            <w:r w:rsidR="00F55322">
              <w:rPr>
                <w:lang w:val="fr-FR"/>
              </w:rPr>
              <w:t xml:space="preserve"> </w:t>
            </w:r>
            <w:proofErr w:type="spellStart"/>
            <w:r w:rsidR="00F55322">
              <w:rPr>
                <w:lang w:val="fr-FR"/>
              </w:rPr>
              <w:t>oder</w:t>
            </w:r>
            <w:proofErr w:type="spellEnd"/>
            <w:r w:rsidR="00F55322">
              <w:rPr>
                <w:lang w:val="fr-FR"/>
              </w:rPr>
              <w:t xml:space="preserve">  </w:t>
            </w:r>
            <w:hyperlink r:id="rId8" w:history="1">
              <w:r w:rsidR="005324E3" w:rsidRPr="00AE486B">
                <w:rPr>
                  <w:rStyle w:val="Hyperlink"/>
                  <w:lang w:val="fr-FR"/>
                </w:rPr>
                <w:t>info@glarner-sommercup.ch</w:t>
              </w:r>
            </w:hyperlink>
            <w:r w:rsidR="00F55322">
              <w:rPr>
                <w:lang w:val="fr-FR"/>
              </w:rPr>
              <w:t xml:space="preserve"> </w:t>
            </w:r>
          </w:p>
        </w:tc>
      </w:tr>
    </w:tbl>
    <w:p w:rsidR="00562A30" w:rsidRPr="00F30655" w:rsidRDefault="00562A30" w:rsidP="00F30655">
      <w:pPr>
        <w:rPr>
          <w:lang w:val="fr-FR"/>
        </w:rPr>
      </w:pPr>
    </w:p>
    <w:sectPr w:rsidR="00562A30" w:rsidRPr="00F30655" w:rsidSect="00FD63D3">
      <w:headerReference w:type="default" r:id="rId9"/>
      <w:footerReference w:type="default" r:id="rId10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E3" w:rsidRDefault="005324E3">
      <w:r>
        <w:separator/>
      </w:r>
    </w:p>
  </w:endnote>
  <w:endnote w:type="continuationSeparator" w:id="0">
    <w:p w:rsidR="005324E3" w:rsidRDefault="0053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E3" w:rsidRPr="00F30655" w:rsidRDefault="005324E3" w:rsidP="00F30655">
    <w:pPr>
      <w:pStyle w:val="Fuzeile"/>
      <w:jc w:val="center"/>
      <w:rPr>
        <w:b/>
        <w:sz w:val="32"/>
        <w:szCs w:val="32"/>
      </w:rPr>
    </w:pPr>
    <w:r>
      <w:rPr>
        <w:b/>
        <w:sz w:val="32"/>
        <w:szCs w:val="32"/>
      </w:rPr>
      <w:t>Anmeldeschluss:  15. April</w:t>
    </w:r>
    <w:r w:rsidRPr="00F30655">
      <w:rPr>
        <w:b/>
        <w:sz w:val="32"/>
        <w:szCs w:val="32"/>
      </w:rPr>
      <w:t xml:space="preserve">  (</w:t>
    </w:r>
    <w:proofErr w:type="spellStart"/>
    <w:r w:rsidRPr="00F30655">
      <w:rPr>
        <w:b/>
        <w:sz w:val="32"/>
        <w:szCs w:val="32"/>
      </w:rPr>
      <w:t>Massgebend</w:t>
    </w:r>
    <w:proofErr w:type="spellEnd"/>
    <w:r w:rsidRPr="00F30655">
      <w:rPr>
        <w:b/>
        <w:sz w:val="32"/>
        <w:szCs w:val="32"/>
      </w:rPr>
      <w:t xml:space="preserve"> ist der Poststempel)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E3" w:rsidRDefault="005324E3">
      <w:r>
        <w:separator/>
      </w:r>
    </w:p>
  </w:footnote>
  <w:footnote w:type="continuationSeparator" w:id="0">
    <w:p w:rsidR="005324E3" w:rsidRDefault="0053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E3" w:rsidRPr="00F30655" w:rsidRDefault="005324E3" w:rsidP="00F30655">
    <w:pPr>
      <w:jc w:val="center"/>
      <w:rPr>
        <w:b/>
        <w:sz w:val="40"/>
        <w:szCs w:val="40"/>
      </w:rPr>
    </w:pPr>
    <w:r w:rsidRPr="00F30655">
      <w:rPr>
        <w:b/>
        <w:sz w:val="40"/>
        <w:szCs w:val="40"/>
      </w:rPr>
      <w:t>A</w:t>
    </w:r>
    <w:r>
      <w:rPr>
        <w:b/>
        <w:sz w:val="40"/>
        <w:szCs w:val="40"/>
      </w:rPr>
      <w:t xml:space="preserve">nmeldung </w:t>
    </w:r>
    <w:r w:rsidRPr="00F30655">
      <w:rPr>
        <w:b/>
        <w:sz w:val="40"/>
        <w:szCs w:val="40"/>
      </w:rPr>
      <w:t>Sommercup</w:t>
    </w:r>
    <w:r>
      <w:rPr>
        <w:b/>
        <w:sz w:val="40"/>
        <w:szCs w:val="40"/>
      </w:rPr>
      <w:t xml:space="preserve"> Auflageschiessen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D3"/>
    <w:rsid w:val="00002B7C"/>
    <w:rsid w:val="00135D93"/>
    <w:rsid w:val="00191479"/>
    <w:rsid w:val="001A7D62"/>
    <w:rsid w:val="002265F0"/>
    <w:rsid w:val="003B2F90"/>
    <w:rsid w:val="00411981"/>
    <w:rsid w:val="00526D50"/>
    <w:rsid w:val="005324E3"/>
    <w:rsid w:val="00562A30"/>
    <w:rsid w:val="00654582"/>
    <w:rsid w:val="006611AB"/>
    <w:rsid w:val="0070197F"/>
    <w:rsid w:val="00747EDF"/>
    <w:rsid w:val="00750388"/>
    <w:rsid w:val="008D3809"/>
    <w:rsid w:val="00946B94"/>
    <w:rsid w:val="009C5668"/>
    <w:rsid w:val="009E3B1E"/>
    <w:rsid w:val="00A70F3F"/>
    <w:rsid w:val="00AE5807"/>
    <w:rsid w:val="00B279F1"/>
    <w:rsid w:val="00CB6D13"/>
    <w:rsid w:val="00CE6398"/>
    <w:rsid w:val="00D52A04"/>
    <w:rsid w:val="00DC0587"/>
    <w:rsid w:val="00E77756"/>
    <w:rsid w:val="00EB0A70"/>
    <w:rsid w:val="00F30655"/>
    <w:rsid w:val="00F55322"/>
    <w:rsid w:val="00F97427"/>
    <w:rsid w:val="00FD63D3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  <w14:docId w14:val="4C8D1BF4"/>
  <w15:chartTrackingRefBased/>
  <w15:docId w15:val="{9E5D99EE-469F-40A8-A311-6649BB61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D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63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63D3"/>
    <w:pPr>
      <w:tabs>
        <w:tab w:val="center" w:pos="4536"/>
        <w:tab w:val="right" w:pos="9072"/>
      </w:tabs>
    </w:pPr>
  </w:style>
  <w:style w:type="character" w:styleId="Hyperlink">
    <w:name w:val="Hyperlink"/>
    <w:rsid w:val="00226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arner-sommercup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ergfischli@bluewin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arner-sommercup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D91E59DB</Template>
  <TotalTime>0</TotalTime>
  <Pages>1</Pages>
  <Words>55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Glarner Sommercup</vt:lpstr>
    </vt:vector>
  </TitlesOfParts>
  <Company>Privat</Company>
  <LinksUpToDate>false</LinksUpToDate>
  <CharactersWithSpaces>714</CharactersWithSpaces>
  <SharedDoc>false</SharedDoc>
  <HLinks>
    <vt:vector size="18" baseType="variant">
      <vt:variant>
        <vt:i4>1376375</vt:i4>
      </vt:variant>
      <vt:variant>
        <vt:i4>6</vt:i4>
      </vt:variant>
      <vt:variant>
        <vt:i4>0</vt:i4>
      </vt:variant>
      <vt:variant>
        <vt:i4>5</vt:i4>
      </vt:variant>
      <vt:variant>
        <vt:lpwstr>mailto:mailadmin@glarner-sommercup.ch</vt:lpwstr>
      </vt:variant>
      <vt:variant>
        <vt:lpwstr/>
      </vt:variant>
      <vt:variant>
        <vt:i4>655412</vt:i4>
      </vt:variant>
      <vt:variant>
        <vt:i4>3</vt:i4>
      </vt:variant>
      <vt:variant>
        <vt:i4>0</vt:i4>
      </vt:variant>
      <vt:variant>
        <vt:i4>5</vt:i4>
      </vt:variant>
      <vt:variant>
        <vt:lpwstr>mailto:juergfischli@bluewin.ch</vt:lpwstr>
      </vt:variant>
      <vt:variant>
        <vt:lpwstr/>
      </vt:variant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http://www.glarner-sommercup.ch/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Glarner Sommercup</dc:title>
  <dc:subject/>
  <dc:creator>Fam. Fischli</dc:creator>
  <cp:keywords/>
  <dc:description/>
  <cp:lastModifiedBy>Jürg Fischli</cp:lastModifiedBy>
  <cp:revision>3</cp:revision>
  <cp:lastPrinted>2008-02-16T13:13:00Z</cp:lastPrinted>
  <dcterms:created xsi:type="dcterms:W3CDTF">2019-03-22T12:25:00Z</dcterms:created>
  <dcterms:modified xsi:type="dcterms:W3CDTF">2019-03-22T12:26:00Z</dcterms:modified>
</cp:coreProperties>
</file>